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E76F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770B6DD4" w14:textId="77777777"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6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 w14:paraId="59C35F31" w14:textId="77777777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0C815C6C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Personalien</w:t>
            </w:r>
          </w:p>
        </w:tc>
      </w:tr>
      <w:tr w:rsidR="00582A29" w14:paraId="6A12E1C3" w14:textId="77777777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14:paraId="3727D157" w14:textId="77777777"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14:paraId="0D96B7B9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523CBA26" w14:textId="77777777">
        <w:trPr>
          <w:trHeight w:val="255"/>
        </w:trPr>
        <w:tc>
          <w:tcPr>
            <w:tcW w:w="1465" w:type="dxa"/>
          </w:tcPr>
          <w:p w14:paraId="716BE076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14:paraId="528EFAEA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41062C9D" w14:textId="77777777">
        <w:trPr>
          <w:trHeight w:val="255"/>
        </w:trPr>
        <w:tc>
          <w:tcPr>
            <w:tcW w:w="1465" w:type="dxa"/>
          </w:tcPr>
          <w:p w14:paraId="7EBE2728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14:paraId="5FF12430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4A501414" w14:textId="77777777">
        <w:trPr>
          <w:trHeight w:val="255"/>
        </w:trPr>
        <w:tc>
          <w:tcPr>
            <w:tcW w:w="1465" w:type="dxa"/>
          </w:tcPr>
          <w:p w14:paraId="24EA6172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14:paraId="4EA92728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72661AC" w14:textId="77777777">
        <w:trPr>
          <w:trHeight w:val="255"/>
        </w:trPr>
        <w:tc>
          <w:tcPr>
            <w:tcW w:w="1465" w:type="dxa"/>
          </w:tcPr>
          <w:p w14:paraId="7D1F2857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14:paraId="2F5B9315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582A29" w14:paraId="1BCEEEF8" w14:textId="77777777">
        <w:trPr>
          <w:trHeight w:val="255"/>
        </w:trPr>
        <w:tc>
          <w:tcPr>
            <w:tcW w:w="1465" w:type="dxa"/>
          </w:tcPr>
          <w:p w14:paraId="467DE38B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14:paraId="668F2017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08FC803C" w14:textId="77777777">
        <w:trPr>
          <w:trHeight w:val="255"/>
        </w:trPr>
        <w:tc>
          <w:tcPr>
            <w:tcW w:w="1465" w:type="dxa"/>
          </w:tcPr>
          <w:p w14:paraId="6CB2670C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14:paraId="13283817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1831F3F" w14:textId="77777777">
        <w:trPr>
          <w:trHeight w:val="255"/>
        </w:trPr>
        <w:tc>
          <w:tcPr>
            <w:tcW w:w="1465" w:type="dxa"/>
          </w:tcPr>
          <w:p w14:paraId="59D021E9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14:paraId="20B1D69E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30F96724" w14:textId="77777777">
        <w:trPr>
          <w:trHeight w:val="255"/>
        </w:trPr>
        <w:tc>
          <w:tcPr>
            <w:tcW w:w="1465" w:type="dxa"/>
          </w:tcPr>
          <w:p w14:paraId="7E52A866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14:paraId="44133C34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33176D60" w14:textId="77777777">
        <w:trPr>
          <w:trHeight w:val="255"/>
        </w:trPr>
        <w:tc>
          <w:tcPr>
            <w:tcW w:w="1465" w:type="dxa"/>
          </w:tcPr>
          <w:p w14:paraId="6AF69828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14:paraId="11382CB2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2DDA36F1" w14:textId="77777777">
        <w:trPr>
          <w:trHeight w:val="255"/>
        </w:trPr>
        <w:tc>
          <w:tcPr>
            <w:tcW w:w="1465" w:type="dxa"/>
          </w:tcPr>
          <w:p w14:paraId="24CBC502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14:paraId="38519BFE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277A82F6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00081F88" w14:textId="77777777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FECED1" w14:textId="7DA1668C" w:rsidR="0058388C" w:rsidRDefault="00582A29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8388C">
              <w:rPr>
                <w:rFonts w:ascii="Arial Narrow" w:hAnsi="Arial Narrow"/>
                <w:b/>
                <w:noProof/>
                <w:kern w:val="2"/>
                <w:sz w:val="18"/>
              </w:rPr>
              <w:t xml:space="preserve">Physiotherapie </w:t>
            </w:r>
            <w:r w:rsidR="00825B2E">
              <w:rPr>
                <w:rFonts w:ascii="Arial Narrow" w:hAnsi="Arial Narrow"/>
                <w:b/>
                <w:noProof/>
                <w:kern w:val="2"/>
                <w:sz w:val="18"/>
              </w:rPr>
              <w:t>Staub</w:t>
            </w:r>
          </w:p>
          <w:p w14:paraId="4750EB49" w14:textId="297B1C6B" w:rsidR="00582A29" w:rsidRDefault="0058388C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Stefanie Staub</w:t>
            </w:r>
            <w:r w:rsidR="00582A29"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065F34AD" w14:textId="6AE6B593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8388C">
              <w:rPr>
                <w:rFonts w:ascii="Arial Narrow" w:hAnsi="Arial Narrow"/>
                <w:b/>
                <w:noProof/>
                <w:kern w:val="2"/>
                <w:sz w:val="18"/>
              </w:rPr>
              <w:t xml:space="preserve">Eigerstrasse </w:t>
            </w:r>
            <w:r w:rsidR="00AF7D3C">
              <w:rPr>
                <w:rFonts w:ascii="Arial Narrow" w:hAnsi="Arial Narrow"/>
                <w:b/>
                <w:noProof/>
                <w:kern w:val="2"/>
                <w:sz w:val="18"/>
              </w:rPr>
              <w:t>42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0D748C92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8388C">
              <w:rPr>
                <w:rFonts w:ascii="Arial Narrow" w:hAnsi="Arial Narrow"/>
                <w:b/>
                <w:kern w:val="2"/>
                <w:sz w:val="18"/>
              </w:rPr>
              <w:t>3007 Bern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4B416799" w14:textId="6455AFE0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8388C">
              <w:rPr>
                <w:rFonts w:ascii="Arial Narrow" w:hAnsi="Arial Narrow"/>
                <w:b/>
                <w:noProof/>
                <w:kern w:val="2"/>
                <w:sz w:val="18"/>
              </w:rPr>
              <w:t>079 422 85 03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27303904" w14:textId="13F5DA05" w:rsidR="00582A29" w:rsidRDefault="00582A29" w:rsidP="00825B2E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8388C">
              <w:rPr>
                <w:rFonts w:ascii="Arial Narrow" w:hAnsi="Arial Narrow"/>
                <w:b/>
                <w:noProof/>
                <w:kern w:val="2"/>
                <w:sz w:val="18"/>
              </w:rPr>
              <w:t>www.</w:t>
            </w:r>
            <w:r w:rsidR="00AF7D3C">
              <w:rPr>
                <w:rFonts w:ascii="Arial Narrow" w:hAnsi="Arial Narrow"/>
                <w:b/>
                <w:noProof/>
                <w:kern w:val="2"/>
                <w:sz w:val="18"/>
              </w:rPr>
              <w:t>stefani</w:t>
            </w:r>
            <w:r w:rsidR="0058388C">
              <w:rPr>
                <w:rFonts w:ascii="Arial Narrow" w:hAnsi="Arial Narrow"/>
                <w:b/>
                <w:noProof/>
                <w:kern w:val="2"/>
                <w:sz w:val="18"/>
              </w:rPr>
              <w:t>e-</w:t>
            </w:r>
            <w:r w:rsidR="00825B2E">
              <w:rPr>
                <w:rFonts w:ascii="Arial Narrow" w:hAnsi="Arial Narrow"/>
                <w:b/>
                <w:noProof/>
                <w:kern w:val="2"/>
                <w:sz w:val="18"/>
              </w:rPr>
              <w:t>staub</w:t>
            </w:r>
            <w:r w:rsidR="0058388C">
              <w:rPr>
                <w:rFonts w:ascii="Arial Narrow" w:hAnsi="Arial Narrow"/>
                <w:b/>
                <w:noProof/>
                <w:kern w:val="2"/>
                <w:sz w:val="18"/>
              </w:rPr>
              <w:t>.ch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52AE460C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6DC102FA" w14:textId="77777777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02C2298F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1" w:name="Kontrollkästchen3"/>
      <w:tr w:rsidR="00582A29" w14:paraId="1FCD2191" w14:textId="77777777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14:paraId="209C1B39" w14:textId="77777777"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DB039D">
              <w:rPr>
                <w:rFonts w:ascii="Arial Narrow" w:hAnsi="Arial Narrow"/>
                <w:kern w:val="2"/>
                <w:sz w:val="18"/>
              </w:rPr>
            </w:r>
            <w:r w:rsidR="00DB039D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2" w:name="Text13"/>
      <w:tr w:rsidR="00582A29" w14:paraId="1C711C0A" w14:textId="77777777">
        <w:trPr>
          <w:trHeight w:val="437"/>
        </w:trPr>
        <w:tc>
          <w:tcPr>
            <w:tcW w:w="4395" w:type="dxa"/>
            <w:vAlign w:val="center"/>
          </w:tcPr>
          <w:p w14:paraId="1B8D7292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</w:tbl>
    <w:p w14:paraId="3A4D6CAC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3" w:name="Kontrollkästchen4"/>
    <w:p w14:paraId="474ECF70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3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4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14:paraId="3578C412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14:paraId="7506ABD8" w14:textId="77777777"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14:paraId="1BFB7E59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 w14:paraId="79DFEDEF" w14:textId="77777777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14:paraId="1A2ADFFF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Physiotherapeutische Behandlung (durch Arzt/Ärztin auszufüllen)</w:t>
            </w:r>
          </w:p>
        </w:tc>
      </w:tr>
      <w:tr w:rsidR="00582A29" w14:paraId="0F5DAE85" w14:textId="77777777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1EB7E1C9" w14:textId="77777777"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 w14:paraId="75BEC9FC" w14:textId="77777777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7FCD745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6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9DB3952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DB039D">
              <w:rPr>
                <w:rFonts w:ascii="Arial Narrow" w:hAnsi="Arial Narrow"/>
                <w:kern w:val="2"/>
                <w:sz w:val="18"/>
              </w:rPr>
            </w:r>
            <w:r w:rsidR="00DB039D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4A32F507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DB039D">
              <w:rPr>
                <w:rFonts w:ascii="Arial Narrow" w:hAnsi="Arial Narrow"/>
                <w:kern w:val="2"/>
                <w:sz w:val="18"/>
              </w:rPr>
            </w:r>
            <w:r w:rsidR="00DB039D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FEED926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DB039D">
              <w:rPr>
                <w:rFonts w:ascii="Arial Narrow" w:hAnsi="Arial Narrow"/>
                <w:kern w:val="2"/>
                <w:sz w:val="18"/>
              </w:rPr>
            </w:r>
            <w:r w:rsidR="00DB039D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0D44D9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DB039D">
              <w:rPr>
                <w:rFonts w:ascii="Arial Narrow" w:hAnsi="Arial Narrow"/>
                <w:kern w:val="2"/>
                <w:sz w:val="18"/>
              </w:rPr>
            </w:r>
            <w:r w:rsidR="00DB039D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7D16FB97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DB039D">
              <w:rPr>
                <w:rFonts w:ascii="Arial Narrow" w:hAnsi="Arial Narrow"/>
                <w:kern w:val="2"/>
                <w:sz w:val="18"/>
              </w:rPr>
            </w:r>
            <w:r w:rsidR="00DB039D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14:paraId="3357CBBF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14:paraId="4A303A53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373A571F" w14:textId="77777777"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14:paraId="542D195A" w14:textId="77777777" w:rsidR="00582A29" w:rsidRDefault="00582A29">
      <w:pPr>
        <w:pStyle w:val="berschrift1"/>
      </w:pPr>
      <w:r>
        <w:t>Ziel der Behandlung:</w:t>
      </w:r>
    </w:p>
    <w:bookmarkStart w:id="7" w:name="Kontrollkästchen2"/>
    <w:p w14:paraId="61326A69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7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14:paraId="66291A61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14:paraId="51E5EC14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14:paraId="7C9EAA3B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14:paraId="6DF59A02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14:paraId="0222333F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14:paraId="75149661" w14:textId="77777777"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8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8"/>
    </w:p>
    <w:p w14:paraId="31DA04AC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13F20797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14:paraId="4719DBCF" w14:textId="77777777"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DB039D">
        <w:rPr>
          <w:rFonts w:ascii="Arial Narrow" w:hAnsi="Arial Narrow"/>
          <w:kern w:val="2"/>
          <w:sz w:val="18"/>
        </w:rPr>
      </w:r>
      <w:r w:rsidR="00DB039D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t>Physiotherapeutische Massnahmen:</w:t>
      </w:r>
    </w:p>
    <w:p w14:paraId="461277A1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14:paraId="4D8436C0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9" w:name="Text5"/>
    <w:p w14:paraId="643546B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14:paraId="6AE74BBF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651DA18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14:paraId="4D28A05C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 w14:paraId="76A8AEA1" w14:textId="77777777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14:paraId="2A9CDADD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0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14:paraId="5E852A46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DB039D">
              <w:rPr>
                <w:rFonts w:ascii="Arial Narrow" w:hAnsi="Arial Narrow"/>
                <w:kern w:val="2"/>
                <w:sz w:val="18"/>
              </w:rPr>
            </w:r>
            <w:r w:rsidR="00DB039D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14:paraId="35B39F0A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DB039D">
              <w:rPr>
                <w:rFonts w:ascii="Arial Narrow" w:hAnsi="Arial Narrow"/>
                <w:kern w:val="2"/>
                <w:sz w:val="18"/>
              </w:rPr>
            </w:r>
            <w:r w:rsidR="00DB039D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14:paraId="46E913C8" w14:textId="77777777"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1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582A29" w14:paraId="7C1FFA84" w14:textId="77777777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40404190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DB039D">
              <w:rPr>
                <w:rFonts w:ascii="Arial Narrow" w:hAnsi="Arial Narrow"/>
                <w:kern w:val="2"/>
                <w:sz w:val="18"/>
              </w:rPr>
            </w:r>
            <w:r w:rsidR="00DB039D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2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</w:p>
        </w:tc>
      </w:tr>
    </w:tbl>
    <w:p w14:paraId="71DA858C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674245C4" w14:textId="77777777" w:rsidR="00582A29" w:rsidRDefault="00582A29">
      <w:pPr>
        <w:pStyle w:val="Textkrper"/>
        <w:rPr>
          <w:sz w:val="20"/>
        </w:rPr>
      </w:pPr>
      <w:r>
        <w:rPr>
          <w:sz w:val="20"/>
        </w:rPr>
        <w:t>Der/die Physiotherapeut/in kann mit dem Einverständnis des Arztes/der Ärztin die physiotherapeutischen Massnahmen wechseln, wenn dies zur effizienteren Erreichung des Behandlungszieles beiträgt.</w:t>
      </w:r>
    </w:p>
    <w:p w14:paraId="747B5E6B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3BE2367E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14:paraId="705150EB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t>Arzt/Ärztin (Stempel): KSK-Nr.:</w:t>
      </w:r>
    </w:p>
    <w:p w14:paraId="7A9A3CB5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A17D6FB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4F9F0BF6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39ABFB9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2B9F081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24C459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316FC64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13DD51D6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3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3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2C99397D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t>Physiotherapeut/in (KSK-Stempel):</w:t>
      </w:r>
    </w:p>
    <w:p w14:paraId="0D3F3379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CA6723D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8795A5D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28C7135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70DFECC5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98B3EB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4DF119B1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35736BC6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27FA67EB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C7165CE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 w14:paraId="0BCF2C08" w14:textId="77777777">
        <w:tc>
          <w:tcPr>
            <w:tcW w:w="1336" w:type="dxa"/>
          </w:tcPr>
          <w:p w14:paraId="355B7BF5" w14:textId="77777777"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Bemerkungen:</w:t>
            </w:r>
          </w:p>
        </w:tc>
        <w:bookmarkStart w:id="14" w:name="Text11"/>
        <w:tc>
          <w:tcPr>
            <w:tcW w:w="7736" w:type="dxa"/>
          </w:tcPr>
          <w:p w14:paraId="11AF43F8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4"/>
          </w:p>
        </w:tc>
      </w:tr>
    </w:tbl>
    <w:p w14:paraId="25D8E575" w14:textId="77777777"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C529" w14:textId="77777777" w:rsidR="00DB039D" w:rsidRDefault="00DB039D">
      <w:r>
        <w:separator/>
      </w:r>
    </w:p>
  </w:endnote>
  <w:endnote w:type="continuationSeparator" w:id="0">
    <w:p w14:paraId="38C05498" w14:textId="77777777" w:rsidR="00DB039D" w:rsidRDefault="00DB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A94D8" w14:textId="77777777" w:rsidR="00DB039D" w:rsidRDefault="00DB039D">
      <w:r>
        <w:separator/>
      </w:r>
    </w:p>
  </w:footnote>
  <w:footnote w:type="continuationSeparator" w:id="0">
    <w:p w14:paraId="49311EB3" w14:textId="77777777" w:rsidR="00DB039D" w:rsidRDefault="00DB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8D97D" w14:textId="77777777" w:rsidR="00582A29" w:rsidRDefault="005F63E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F3042" wp14:editId="77CB45DD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4D067" w14:textId="77777777"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8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9TYoQCAAAP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" o:allowincell="f" stroked="f">
              <v:textbox>
                <w:txbxContent>
                  <w:p w14:paraId="7AB4D067" w14:textId="77777777"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443315" wp14:editId="6F6899F2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" o:allowincell="f" strokecolor="navy" strokeweight="2.25pt"/>
          </w:pict>
        </mc:Fallback>
      </mc:AlternateContent>
    </w:r>
    <w:r>
      <w:rPr>
        <w:noProof/>
        <w:lang w:eastAsia="de-DE"/>
      </w:rPr>
      <w:drawing>
        <wp:inline distT="0" distB="0" distL="0" distR="0" wp14:anchorId="1AE6D9A5" wp14:editId="253844D1">
          <wp:extent cx="5765800" cy="855345"/>
          <wp:effectExtent l="0" t="0" r="0" b="8255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3880" w14:textId="77777777" w:rsidR="00582A29" w:rsidRDefault="00582A29">
    <w:pPr>
      <w:pStyle w:val="Kopfzeile"/>
    </w:pPr>
  </w:p>
  <w:p w14:paraId="3E3040CB" w14:textId="77777777" w:rsidR="00582A29" w:rsidRDefault="00582A29">
    <w:pPr>
      <w:pStyle w:val="Kopfzeile"/>
    </w:pPr>
  </w:p>
  <w:p w14:paraId="5C3291B9" w14:textId="77777777" w:rsidR="00582A29" w:rsidRDefault="00582A29">
    <w:pPr>
      <w:pStyle w:val="Kopfzeile"/>
    </w:pPr>
  </w:p>
  <w:p w14:paraId="1B0D5F38" w14:textId="77777777"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+lSk9/yp8qVxhTV8s7CL+MoY7A=" w:salt="sxzmhf4xRAwBlD8NO1z5t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3E8"/>
    <w:rsid w:val="00106B46"/>
    <w:rsid w:val="00582A29"/>
    <w:rsid w:val="0058388C"/>
    <w:rsid w:val="005F63E8"/>
    <w:rsid w:val="00825B2E"/>
    <w:rsid w:val="00966A85"/>
    <w:rsid w:val="00AF7D3C"/>
    <w:rsid w:val="00C33705"/>
    <w:rsid w:val="00D72E2E"/>
    <w:rsid w:val="00D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00CCF5"/>
  <w14:defaultImageDpi w14:val="300"/>
  <w15:docId w15:val="{6A3BEDCB-4F9D-F54D-8C10-80A0432F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CH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ffimattle:Documents:Physiotherapie%20Mattle:Patientenadministration:Verordnung_zur_Physiotherapie_de(2)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Macintosh%20HD:Users:steffimattle:Documents:Physiotherapie%20Mattle:Patientenadministration:Verordnung_zur_Physiotherapie_de(2).dot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Stefanie Mattle</dc:creator>
  <cp:keywords/>
  <dc:description/>
  <cp:lastModifiedBy>Stefanie Staub</cp:lastModifiedBy>
  <cp:revision>4</cp:revision>
  <cp:lastPrinted>2002-03-20T12:08:00Z</cp:lastPrinted>
  <dcterms:created xsi:type="dcterms:W3CDTF">2014-09-19T15:14:00Z</dcterms:created>
  <dcterms:modified xsi:type="dcterms:W3CDTF">2021-05-05T07:25:00Z</dcterms:modified>
</cp:coreProperties>
</file>